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7946" w14:textId="77777777" w:rsidR="001C7604" w:rsidRDefault="00B31DD4">
      <w:pPr>
        <w:spacing w:line="560" w:lineRule="exact"/>
        <w:jc w:val="left"/>
        <w:rPr>
          <w:rFonts w:ascii="黑体" w:eastAsia="黑体" w:hAnsi="宋体" w:cs="黑体"/>
          <w:sz w:val="32"/>
          <w:szCs w:val="32"/>
        </w:rPr>
      </w:pPr>
      <w:bookmarkStart w:id="0" w:name="_Hlk96957262"/>
      <w:bookmarkEnd w:id="0"/>
      <w:r>
        <w:rPr>
          <w:rFonts w:ascii="黑体" w:eastAsia="黑体" w:hAnsi="宋体" w:cs="黑体" w:hint="eastAsia"/>
          <w:sz w:val="32"/>
          <w:szCs w:val="32"/>
          <w:lang w:bidi="ar"/>
        </w:rPr>
        <w:t>附件2</w:t>
      </w:r>
      <w:bookmarkStart w:id="1" w:name="_Hlk96938542"/>
      <w:bookmarkEnd w:id="1"/>
    </w:p>
    <w:p w14:paraId="54446585" w14:textId="77777777" w:rsidR="001C7604" w:rsidRDefault="00B31DD4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lang w:bidi="ar"/>
        </w:rPr>
        <w:t xml:space="preserve"> </w:t>
      </w:r>
    </w:p>
    <w:p w14:paraId="5EF77927" w14:textId="77777777" w:rsidR="001C7604" w:rsidRDefault="00B31DD4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lang w:bidi="ar"/>
        </w:rPr>
        <w:t xml:space="preserve"> </w:t>
      </w:r>
    </w:p>
    <w:p w14:paraId="56EFC534" w14:textId="25D55F68" w:rsidR="001C7604" w:rsidRDefault="00A55DB9">
      <w:pPr>
        <w:spacing w:line="360" w:lineRule="auto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cs="黑体" w:hint="eastAsia"/>
          <w:sz w:val="48"/>
          <w:szCs w:val="48"/>
          <w:lang w:bidi="ar"/>
        </w:rPr>
        <w:t>校级</w:t>
      </w:r>
      <w:r w:rsidR="00B31DD4">
        <w:rPr>
          <w:rFonts w:ascii="黑体" w:eastAsia="黑体" w:hAnsi="宋体" w:cs="黑体" w:hint="eastAsia"/>
          <w:sz w:val="48"/>
          <w:szCs w:val="48"/>
          <w:lang w:bidi="ar"/>
        </w:rPr>
        <w:t>课程思政教学设计展示活动</w:t>
      </w:r>
    </w:p>
    <w:p w14:paraId="476D3548" w14:textId="77777777" w:rsidR="001C7604" w:rsidRDefault="00B31DD4">
      <w:pPr>
        <w:spacing w:line="360" w:lineRule="auto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cs="黑体" w:hint="eastAsia"/>
          <w:sz w:val="48"/>
          <w:szCs w:val="48"/>
          <w:lang w:bidi="ar"/>
        </w:rPr>
        <w:t>教师报名表</w:t>
      </w:r>
    </w:p>
    <w:p w14:paraId="43A1D962" w14:textId="77777777" w:rsidR="001C7604" w:rsidRDefault="00B31DD4">
      <w:pPr>
        <w:spacing w:line="5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lang w:bidi="ar"/>
        </w:rPr>
        <w:t xml:space="preserve"> </w:t>
      </w:r>
    </w:p>
    <w:p w14:paraId="331D505B" w14:textId="77777777" w:rsidR="001C7604" w:rsidRDefault="00B31DD4">
      <w:pPr>
        <w:spacing w:line="600" w:lineRule="exact"/>
        <w:ind w:right="28" w:firstLineChars="350" w:firstLine="1050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  <w:lang w:bidi="ar"/>
        </w:rPr>
        <w:t xml:space="preserve"> </w:t>
      </w:r>
    </w:p>
    <w:p w14:paraId="06A07F0A" w14:textId="77777777" w:rsidR="001C7604" w:rsidRDefault="00B31DD4">
      <w:pPr>
        <w:spacing w:line="600" w:lineRule="exact"/>
        <w:ind w:right="28" w:firstLineChars="350" w:firstLine="1050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  <w:lang w:bidi="ar"/>
        </w:rPr>
        <w:t>所在学校：</w:t>
      </w:r>
      <w:r>
        <w:rPr>
          <w:rFonts w:ascii="黑体" w:eastAsia="黑体" w:hAnsi="宋体" w:hint="eastAsia"/>
          <w:sz w:val="30"/>
          <w:szCs w:val="30"/>
          <w:u w:val="single"/>
          <w:lang w:bidi="ar"/>
        </w:rPr>
        <w:t xml:space="preserve">                                 </w:t>
      </w:r>
      <w:r>
        <w:rPr>
          <w:rFonts w:ascii="黑体" w:eastAsia="黑体" w:hAnsi="宋体" w:hint="eastAsia"/>
          <w:sz w:val="30"/>
          <w:szCs w:val="30"/>
          <w:lang w:bidi="ar"/>
        </w:rPr>
        <w:t xml:space="preserve"> </w:t>
      </w:r>
    </w:p>
    <w:p w14:paraId="56365D27" w14:textId="77777777" w:rsidR="001C7604" w:rsidRDefault="00B31DD4">
      <w:pPr>
        <w:spacing w:line="600" w:lineRule="exact"/>
        <w:ind w:right="28" w:firstLineChars="350" w:firstLine="1050"/>
        <w:jc w:val="left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cs="黑体" w:hint="eastAsia"/>
          <w:sz w:val="30"/>
          <w:szCs w:val="30"/>
          <w:lang w:bidi="ar"/>
        </w:rPr>
        <w:t>课程名称：</w:t>
      </w:r>
      <w:r>
        <w:rPr>
          <w:rFonts w:ascii="黑体" w:eastAsia="黑体" w:hAnsi="宋体" w:hint="eastAsia"/>
          <w:sz w:val="30"/>
          <w:szCs w:val="30"/>
          <w:u w:val="single"/>
          <w:lang w:bidi="ar"/>
        </w:rPr>
        <w:t xml:space="preserve">                                  </w:t>
      </w:r>
    </w:p>
    <w:p w14:paraId="7EA075AF" w14:textId="77777777" w:rsidR="001C7604" w:rsidRDefault="00B31DD4">
      <w:pPr>
        <w:spacing w:line="600" w:lineRule="exact"/>
        <w:ind w:right="28" w:firstLineChars="350" w:firstLine="1050"/>
        <w:jc w:val="left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cs="黑体" w:hint="eastAsia"/>
          <w:sz w:val="30"/>
          <w:szCs w:val="30"/>
          <w:lang w:bidi="ar"/>
        </w:rPr>
        <w:t>课程负责人：</w:t>
      </w:r>
      <w:r>
        <w:rPr>
          <w:rFonts w:ascii="黑体" w:eastAsia="黑体" w:hAnsi="宋体" w:hint="eastAsia"/>
          <w:sz w:val="30"/>
          <w:szCs w:val="30"/>
          <w:u w:val="single"/>
          <w:lang w:bidi="ar"/>
        </w:rPr>
        <w:t xml:space="preserve">                                </w:t>
      </w:r>
    </w:p>
    <w:p w14:paraId="6CCFB694" w14:textId="77777777" w:rsidR="001C7604" w:rsidRDefault="00B31DD4">
      <w:pPr>
        <w:spacing w:line="600" w:lineRule="exact"/>
        <w:ind w:right="28" w:firstLineChars="350" w:firstLine="1050"/>
        <w:jc w:val="left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cs="黑体" w:hint="eastAsia"/>
          <w:sz w:val="30"/>
          <w:szCs w:val="30"/>
          <w:lang w:bidi="ar"/>
        </w:rPr>
        <w:t>联系电话：</w:t>
      </w:r>
      <w:r>
        <w:rPr>
          <w:rFonts w:ascii="黑体" w:eastAsia="黑体" w:hAnsi="宋体" w:hint="eastAsia"/>
          <w:sz w:val="30"/>
          <w:szCs w:val="30"/>
          <w:u w:val="single"/>
          <w:lang w:bidi="ar"/>
        </w:rPr>
        <w:t xml:space="preserve">                                  </w:t>
      </w:r>
    </w:p>
    <w:p w14:paraId="779C3D47" w14:textId="77777777" w:rsidR="001C7604" w:rsidRDefault="00B31DD4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  <w:lang w:bidi="ar"/>
        </w:rPr>
        <w:t xml:space="preserve">       </w:t>
      </w:r>
      <w:r>
        <w:rPr>
          <w:rFonts w:ascii="黑体" w:eastAsia="黑体" w:hAnsi="宋体" w:cs="黑体" w:hint="eastAsia"/>
          <w:sz w:val="30"/>
          <w:szCs w:val="30"/>
          <w:lang w:bidi="ar"/>
        </w:rPr>
        <w:t>展示组别：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（只能选择一组打</w:t>
      </w:r>
      <w:r>
        <w:rPr>
          <w:rFonts w:ascii="仿宋_GB2312" w:eastAsia="仿宋_GB2312" w:hAnsi="仿宋" w:hint="eastAsia"/>
          <w:sz w:val="30"/>
          <w:szCs w:val="30"/>
          <w:lang w:bidi="ar"/>
        </w:rPr>
        <w:t>√，不能多选）</w:t>
      </w:r>
    </w:p>
    <w:p w14:paraId="3FE7D430" w14:textId="77777777" w:rsidR="001C7604" w:rsidRDefault="00B31DD4">
      <w:pPr>
        <w:spacing w:line="560" w:lineRule="exact"/>
        <w:ind w:firstLineChars="350" w:firstLine="10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□人文艺术组（文学、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历史学、哲学、艺术学类专业）</w:t>
      </w:r>
    </w:p>
    <w:p w14:paraId="3BC417F8" w14:textId="77777777" w:rsidR="001C7604" w:rsidRDefault="00B31DD4">
      <w:pPr>
        <w:spacing w:line="520" w:lineRule="exact"/>
        <w:ind w:leftChars="498" w:left="1346" w:hangingChars="100" w:hanging="3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□社会科学组（经济学、管理学、法学、教育学、体育类专业）</w:t>
      </w:r>
    </w:p>
    <w:p w14:paraId="6CD85976" w14:textId="77777777" w:rsidR="001C7604" w:rsidRDefault="00B31DD4">
      <w:pPr>
        <w:spacing w:line="520" w:lineRule="exact"/>
        <w:ind w:firstLineChars="350" w:firstLine="10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□自然科学组1（理学类专业）</w:t>
      </w:r>
    </w:p>
    <w:p w14:paraId="42ECF1F0" w14:textId="77777777" w:rsidR="001C7604" w:rsidRDefault="00B31DD4">
      <w:pPr>
        <w:spacing w:line="520" w:lineRule="exact"/>
        <w:ind w:firstLineChars="350" w:firstLine="10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□自然科学组2（工学、农学、医学类专业）</w:t>
      </w:r>
    </w:p>
    <w:p w14:paraId="170A5796" w14:textId="77777777" w:rsidR="001C7604" w:rsidRDefault="00B31DD4">
      <w:pPr>
        <w:spacing w:line="520" w:lineRule="exact"/>
        <w:ind w:firstLineChars="350" w:firstLine="1050"/>
        <w:rPr>
          <w:rFonts w:ascii="等线" w:eastAsia="等线" w:hAnsi="等线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□研究生教育综合专业组</w:t>
      </w:r>
    </w:p>
    <w:p w14:paraId="02CECF57" w14:textId="77777777" w:rsidR="001C7604" w:rsidRDefault="00B31DD4">
      <w:pPr>
        <w:spacing w:line="520" w:lineRule="exact"/>
        <w:ind w:firstLineChars="350" w:firstLine="10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□职业教育专业组</w:t>
      </w:r>
    </w:p>
    <w:p w14:paraId="52F4F8C6" w14:textId="77777777" w:rsidR="001C7604" w:rsidRDefault="00B31DD4">
      <w:pPr>
        <w:spacing w:line="520" w:lineRule="exact"/>
        <w:ind w:firstLineChars="350" w:firstLine="1050"/>
        <w:rPr>
          <w:rFonts w:ascii="黑体" w:eastAsia="黑体" w:hAnsi="宋体"/>
          <w:sz w:val="36"/>
          <w:szCs w:val="36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□继续教育综合专业组</w:t>
      </w:r>
      <w:r>
        <w:rPr>
          <w:rFonts w:ascii="黑体" w:eastAsia="黑体" w:hAnsi="宋体" w:hint="eastAsia"/>
          <w:sz w:val="36"/>
          <w:szCs w:val="36"/>
          <w:lang w:bidi="ar"/>
        </w:rPr>
        <w:t xml:space="preserve"> </w:t>
      </w:r>
    </w:p>
    <w:p w14:paraId="1AF8984E" w14:textId="77777777" w:rsidR="001C7604" w:rsidRDefault="00B31DD4">
      <w:pPr>
        <w:spacing w:line="560" w:lineRule="exact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  <w:lang w:bidi="ar"/>
        </w:rPr>
        <w:t xml:space="preserve"> </w:t>
      </w:r>
    </w:p>
    <w:p w14:paraId="4DF7A0AE" w14:textId="77777777" w:rsidR="001C7604" w:rsidRDefault="00B31DD4">
      <w:pPr>
        <w:spacing w:line="560" w:lineRule="exact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  <w:lang w:bidi="ar"/>
        </w:rPr>
        <w:t>二〇二二年五月</w:t>
      </w:r>
    </w:p>
    <w:p w14:paraId="2FDC23D4" w14:textId="77777777" w:rsidR="001C7604" w:rsidRDefault="00B31DD4">
      <w:pPr>
        <w:widowControl/>
        <w:jc w:val="center"/>
        <w:rPr>
          <w:rFonts w:ascii="方正小标宋简体" w:eastAsia="方正小标宋简体" w:hAnsi="等线"/>
          <w:sz w:val="32"/>
          <w:szCs w:val="32"/>
        </w:rPr>
      </w:pPr>
      <w:r>
        <w:rPr>
          <w:rFonts w:ascii="方正小标宋简体" w:eastAsia="方正小标宋简体" w:hAnsi="等线" w:hint="eastAsia"/>
          <w:sz w:val="32"/>
          <w:szCs w:val="32"/>
          <w:lang w:bidi="ar"/>
        </w:rPr>
        <w:lastRenderedPageBreak/>
        <w:t xml:space="preserve"> </w:t>
      </w:r>
    </w:p>
    <w:p w14:paraId="2B575615" w14:textId="77777777" w:rsidR="001C7604" w:rsidRDefault="00B31DD4">
      <w:pPr>
        <w:autoSpaceDE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填写说明</w:t>
      </w:r>
    </w:p>
    <w:p w14:paraId="508E23D7" w14:textId="77777777" w:rsidR="001C7604" w:rsidRDefault="00B31DD4">
      <w:pPr>
        <w:widowControl/>
        <w:jc w:val="center"/>
        <w:rPr>
          <w:rFonts w:ascii="方正小标宋简体" w:eastAsia="方正小标宋简体" w:hAnsi="等线"/>
          <w:sz w:val="32"/>
          <w:szCs w:val="32"/>
        </w:rPr>
      </w:pPr>
      <w:r>
        <w:rPr>
          <w:rFonts w:ascii="方正小标宋简体" w:eastAsia="方正小标宋简体" w:hAnsi="等线" w:hint="eastAsia"/>
          <w:sz w:val="32"/>
          <w:szCs w:val="32"/>
          <w:lang w:bidi="ar"/>
        </w:rPr>
        <w:t xml:space="preserve"> </w:t>
      </w:r>
    </w:p>
    <w:p w14:paraId="7801E27E" w14:textId="77777777" w:rsidR="001C7604" w:rsidRDefault="00B31DD4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  <w:lang w:bidi="ar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1.每门课程均需明确“推荐组别”，且只能选择一个选项填报。</w:t>
      </w:r>
    </w:p>
    <w:p w14:paraId="7B5AF17C" w14:textId="77777777" w:rsidR="001C7604" w:rsidRDefault="00B31DD4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  <w:lang w:bidi="ar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2.按照《高等学校课程思政建设指导纲要》将课程类型分为公共基础课程、专业教育课程和实践类课程三类。</w:t>
      </w:r>
    </w:p>
    <w:p w14:paraId="6AEF09AC" w14:textId="77777777" w:rsidR="001C7604" w:rsidRDefault="00B31DD4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  <w:lang w:bidi="ar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3.申报课程可由一名教师讲授，也可由教学团队共同讲授。</w:t>
      </w:r>
    </w:p>
    <w:p w14:paraId="6F52ED6A" w14:textId="77777777" w:rsidR="001C7604" w:rsidRDefault="00B31DD4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  <w:lang w:bidi="ar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4.“学科门类/专业大类代码”和“一级学科/专业类代码”请规范填写。没有对应具体学科专业的课程，请分别填写“00”和“0000”。</w:t>
      </w:r>
    </w:p>
    <w:p w14:paraId="5B6AE4EE" w14:textId="77777777" w:rsidR="001C7604" w:rsidRDefault="00B31DD4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  <w:lang w:bidi="ar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>5.所有报送材料均可能上网公开，请严格审查，确保不违反有关法律及保密规定。</w:t>
      </w:r>
    </w:p>
    <w:p w14:paraId="2EDD6E2E" w14:textId="77777777" w:rsidR="001C7604" w:rsidRDefault="00B31DD4">
      <w:pPr>
        <w:spacing w:line="520" w:lineRule="exact"/>
        <w:ind w:firstLineChars="350" w:firstLine="1050"/>
        <w:jc w:val="left"/>
        <w:rPr>
          <w:rFonts w:ascii="仿宋_GB2312" w:eastAsia="仿宋_GB2312" w:hAnsi="仿宋"/>
          <w:sz w:val="30"/>
          <w:szCs w:val="30"/>
          <w:lang w:bidi="ar"/>
        </w:rPr>
      </w:pPr>
      <w:r>
        <w:rPr>
          <w:rFonts w:ascii="仿宋_GB2312" w:eastAsia="仿宋_GB2312" w:hAnsi="仿宋" w:hint="eastAsia"/>
          <w:sz w:val="30"/>
          <w:szCs w:val="30"/>
          <w:lang w:bidi="ar"/>
        </w:rPr>
        <w:t xml:space="preserve"> </w:t>
      </w:r>
    </w:p>
    <w:p w14:paraId="7FD8ADE1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36938268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53FE9863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6928E82D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615FFADC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3A27B512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205A43A4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41E1A4B9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08792540" w14:textId="77777777" w:rsidR="001C7604" w:rsidRDefault="00B31DD4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bidi="ar"/>
        </w:rPr>
        <w:t xml:space="preserve"> </w:t>
      </w:r>
    </w:p>
    <w:p w14:paraId="2A96CC23" w14:textId="77777777" w:rsidR="001C7604" w:rsidRDefault="001C7604">
      <w:pPr>
        <w:spacing w:line="560" w:lineRule="exact"/>
        <w:rPr>
          <w:rFonts w:ascii="黑体" w:eastAsia="黑体" w:hAnsi="宋体" w:cs="黑体"/>
          <w:sz w:val="28"/>
          <w:szCs w:val="28"/>
          <w:lang w:bidi="ar"/>
        </w:rPr>
      </w:pPr>
    </w:p>
    <w:p w14:paraId="762223EB" w14:textId="77777777" w:rsidR="001C7604" w:rsidRDefault="001C7604">
      <w:pPr>
        <w:spacing w:line="560" w:lineRule="exact"/>
        <w:rPr>
          <w:rFonts w:ascii="黑体" w:eastAsia="黑体" w:hAnsi="宋体" w:cs="黑体"/>
          <w:sz w:val="28"/>
          <w:szCs w:val="28"/>
          <w:lang w:bidi="ar"/>
        </w:rPr>
      </w:pPr>
    </w:p>
    <w:p w14:paraId="16C8D9F9" w14:textId="77777777" w:rsidR="001C7604" w:rsidRDefault="00B31DD4">
      <w:pPr>
        <w:spacing w:line="4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860"/>
        <w:gridCol w:w="323"/>
        <w:gridCol w:w="992"/>
        <w:gridCol w:w="968"/>
        <w:gridCol w:w="30"/>
        <w:gridCol w:w="278"/>
        <w:gridCol w:w="709"/>
        <w:gridCol w:w="203"/>
        <w:gridCol w:w="653"/>
        <w:gridCol w:w="278"/>
        <w:gridCol w:w="2105"/>
      </w:tblGrid>
      <w:tr w:rsidR="001C7604" w14:paraId="39A7C7B2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2A4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所在学校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3A55B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94B6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院系（部门）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4DF4F" w14:textId="77777777" w:rsidR="001C7604" w:rsidRDefault="001C7604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7604" w14:paraId="64A5D3FD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403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课程名称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AAD0" w14:textId="77777777" w:rsidR="001C7604" w:rsidRDefault="001C7604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7604" w14:paraId="0203F304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670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课程负责人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6853F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A492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性别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030FC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1C7604" w14:paraId="23100B07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E28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08D18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A62A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政治面貌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67EE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1C7604" w14:paraId="649C960A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EDF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最后学位、学历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34C0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A6506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毕业院校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23E4C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1C7604" w14:paraId="4B1CF93E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2D2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职称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43F6D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209F8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行政职务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552FA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1C7604" w14:paraId="3EFA2DDD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90BF" w14:textId="77777777" w:rsidR="001C7604" w:rsidRDefault="00B31DD4">
            <w:pPr>
              <w:spacing w:line="4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所属学科门类/</w:t>
            </w:r>
          </w:p>
          <w:p w14:paraId="5EC7C554" w14:textId="77777777" w:rsidR="001C7604" w:rsidRDefault="00B31DD4">
            <w:pPr>
              <w:spacing w:line="4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专业大类代码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A0E78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DB1A" w14:textId="77777777" w:rsidR="001C7604" w:rsidRDefault="00B31DD4">
            <w:pPr>
              <w:spacing w:line="4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一级学科/专业类代码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72F31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C7604" w14:paraId="477E7D59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091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课程类型</w:t>
            </w:r>
          </w:p>
          <w:p w14:paraId="03BFC6E2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（勾选一项）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7529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 xml:space="preserve">□公共基础课程          □专业教育课程 </w:t>
            </w:r>
          </w:p>
          <w:p w14:paraId="23C4946A" w14:textId="77777777" w:rsidR="001C7604" w:rsidRDefault="00B31DD4">
            <w:pPr>
              <w:spacing w:line="46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 xml:space="preserve">□实践类课程   </w:t>
            </w:r>
          </w:p>
        </w:tc>
      </w:tr>
      <w:tr w:rsidR="001C7604" w14:paraId="6ABD3F99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D2D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若选专业教育类课程，继续勾选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F7C21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□专业基础类课程        □专业核心类课程</w:t>
            </w:r>
          </w:p>
          <w:p w14:paraId="0159BD3B" w14:textId="77777777" w:rsidR="001C7604" w:rsidRDefault="00B31DD4">
            <w:pPr>
              <w:spacing w:line="46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□专业选修类课程</w:t>
            </w:r>
          </w:p>
        </w:tc>
      </w:tr>
      <w:tr w:rsidR="001C7604" w14:paraId="057BA813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F24" w14:textId="77777777" w:rsidR="001C7604" w:rsidRDefault="00B31DD4">
            <w:pPr>
              <w:spacing w:line="4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学    时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4E639" w14:textId="77777777" w:rsidR="001C7604" w:rsidRDefault="001C760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0F324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学    分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CB580" w14:textId="77777777" w:rsidR="001C7604" w:rsidRDefault="001C760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1C7604" w14:paraId="67D307C2" w14:textId="77777777">
        <w:trPr>
          <w:trHeight w:val="890"/>
        </w:trPr>
        <w:tc>
          <w:tcPr>
            <w:tcW w:w="2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9B2" w14:textId="77777777" w:rsidR="001C7604" w:rsidRDefault="00B31DD4">
            <w:pPr>
              <w:spacing w:line="4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最近两轮开课时间及评价情况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435BB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1.</w:t>
            </w:r>
            <w:r>
              <w:rPr>
                <w:rFonts w:ascii="仿宋_GB2312" w:eastAsia="仿宋_GB2312" w:hAnsi="仿宋" w:hint="eastAsia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日——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日</w:t>
            </w:r>
          </w:p>
          <w:p w14:paraId="753E0858" w14:textId="77777777" w:rsidR="001C7604" w:rsidRDefault="00B31DD4">
            <w:pPr>
              <w:spacing w:line="4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位居所在院系全体教师教学评价情况排名前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 xml:space="preserve"> %</w:t>
            </w:r>
          </w:p>
        </w:tc>
      </w:tr>
      <w:tr w:rsidR="001C7604" w14:paraId="624C80CF" w14:textId="77777777">
        <w:trPr>
          <w:trHeight w:val="750"/>
        </w:trPr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DFB" w14:textId="77777777" w:rsidR="001C7604" w:rsidRDefault="001C7604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26D5E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bidi="ar"/>
              </w:rPr>
              <w:t>2.</w:t>
            </w:r>
            <w:r>
              <w:rPr>
                <w:rFonts w:ascii="仿宋_GB2312" w:eastAsia="仿宋_GB2312" w:hAnsi="仿宋" w:hint="eastAsia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日——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日</w:t>
            </w:r>
          </w:p>
          <w:p w14:paraId="722A780D" w14:textId="77777777" w:rsidR="001C7604" w:rsidRDefault="00B31DD4">
            <w:pPr>
              <w:spacing w:line="4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位居所在院系全体教师教学评价情况排名前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 xml:space="preserve"> %</w:t>
            </w:r>
          </w:p>
        </w:tc>
      </w:tr>
      <w:tr w:rsidR="001C7604" w14:paraId="6E4DCEDA" w14:textId="77777777">
        <w:trPr>
          <w:trHeight w:val="75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93B" w14:textId="77777777" w:rsidR="001C7604" w:rsidRDefault="00B31DD4">
            <w:pPr>
              <w:spacing w:line="4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教学方式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C2B8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□线下   □线上   □线上线下混合式</w:t>
            </w:r>
          </w:p>
        </w:tc>
      </w:tr>
      <w:tr w:rsidR="001C7604" w14:paraId="7BCDFB22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825F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560D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D48B" w14:textId="77777777" w:rsidR="001C7604" w:rsidRDefault="00B31DD4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邮箱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2853A" w14:textId="77777777" w:rsidR="001C7604" w:rsidRDefault="001C7604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C7604" w14:paraId="2AC9D5B8" w14:textId="77777777">
        <w:trPr>
          <w:trHeight w:val="310"/>
        </w:trPr>
        <w:tc>
          <w:tcPr>
            <w:tcW w:w="8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3D71" w14:textId="77777777" w:rsidR="001C7604" w:rsidRDefault="00B31DD4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如团队形式参加，请填写团队其他成员：</w:t>
            </w:r>
          </w:p>
        </w:tc>
      </w:tr>
      <w:tr w:rsidR="001C7604" w14:paraId="26F6C0D6" w14:textId="77777777">
        <w:trPr>
          <w:trHeight w:val="5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BA21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45FF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48D1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院系/部门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3319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1043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AD70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6605" w14:textId="77777777" w:rsidR="001C7604" w:rsidRDefault="00B31DD4">
            <w:pPr>
              <w:spacing w:line="4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教学任务</w:t>
            </w:r>
          </w:p>
        </w:tc>
      </w:tr>
      <w:tr w:rsidR="001C7604" w14:paraId="325A90F3" w14:textId="77777777">
        <w:trPr>
          <w:trHeight w:val="2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540" w14:textId="77777777" w:rsidR="001C7604" w:rsidRDefault="00B31DD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AB58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0271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A116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A289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1792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FF8C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</w:tr>
      <w:tr w:rsidR="001C7604" w14:paraId="38BAFFE8" w14:textId="77777777">
        <w:trPr>
          <w:trHeight w:val="5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41E" w14:textId="77777777" w:rsidR="001C7604" w:rsidRDefault="00B31DD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1493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FE6D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902F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4D32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1CDA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BF0C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</w:tr>
      <w:tr w:rsidR="001C7604" w14:paraId="4690898D" w14:textId="77777777">
        <w:trPr>
          <w:trHeight w:val="5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B3C" w14:textId="77777777" w:rsidR="001C7604" w:rsidRDefault="00B31DD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2279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6887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E474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EEB6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E9B46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C07F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</w:tr>
      <w:tr w:rsidR="001C7604" w14:paraId="6748F08E" w14:textId="77777777">
        <w:trPr>
          <w:trHeight w:val="5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FA7" w14:textId="77777777" w:rsidR="001C7604" w:rsidRDefault="00B31DD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73CE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9362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DF82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4DF3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474F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67FC" w14:textId="77777777" w:rsidR="001C7604" w:rsidRDefault="001C7604">
            <w:pPr>
              <w:spacing w:line="4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</w:tr>
    </w:tbl>
    <w:p w14:paraId="744178C2" w14:textId="77777777" w:rsidR="001C7604" w:rsidRDefault="00B31DD4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二、授课教师（教学团队）教育教学情况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1C7604" w14:paraId="6E7861F5" w14:textId="77777777">
        <w:trPr>
          <w:trHeight w:val="95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060" w14:textId="77777777" w:rsidR="001C7604" w:rsidRDefault="00B31DD4">
            <w:pPr>
              <w:spacing w:line="5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课程负责人情况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1D21" w14:textId="77777777" w:rsidR="001C7604" w:rsidRDefault="00B31DD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负责人在教育教学中所获相关奖励情况：</w:t>
            </w:r>
          </w:p>
          <w:p w14:paraId="1F6B550E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  <w:p w14:paraId="73AABA4C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  <w:p w14:paraId="77B9E8FF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  <w:p w14:paraId="322C745A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4"/>
              </w:rPr>
            </w:pPr>
          </w:p>
        </w:tc>
      </w:tr>
      <w:tr w:rsidR="001C7604" w14:paraId="31D978C1" w14:textId="77777777">
        <w:trPr>
          <w:trHeight w:val="94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5DD" w14:textId="77777777" w:rsidR="001C7604" w:rsidRDefault="001C7604">
            <w:pPr>
              <w:rPr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3B74" w14:textId="77777777" w:rsidR="001C7604" w:rsidRDefault="00B31DD4">
            <w:pPr>
              <w:spacing w:line="5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展示课程所获相关教学荣誉奖励或肯定情况：</w:t>
            </w:r>
          </w:p>
          <w:p w14:paraId="4F6CA582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14:paraId="16165A4D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14:paraId="7292E8ED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14:paraId="08FECBB4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C7604" w14:paraId="7B3B6EB4" w14:textId="77777777">
        <w:trPr>
          <w:trHeight w:val="88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5F13" w14:textId="77777777" w:rsidR="001C7604" w:rsidRDefault="001C7604">
            <w:pPr>
              <w:rPr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495F" w14:textId="77777777" w:rsidR="001C7604" w:rsidRDefault="00B31DD4">
            <w:pPr>
              <w:spacing w:line="5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负责人在相关学术领域所获荣誉奖励及学术兼职情况：</w:t>
            </w:r>
          </w:p>
          <w:p w14:paraId="32F1A9E3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14:paraId="7C0F4446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14:paraId="70BB3753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14:paraId="59465BC5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C7604" w14:paraId="65580B54" w14:textId="77777777">
        <w:trPr>
          <w:trHeight w:val="19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DCF0" w14:textId="77777777" w:rsidR="001C7604" w:rsidRDefault="00B31DD4">
            <w:pPr>
              <w:spacing w:line="5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教学团队情况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2AC3F" w14:textId="77777777" w:rsidR="001C7604" w:rsidRDefault="00B31DD4">
            <w:pPr>
              <w:spacing w:line="34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4"/>
                <w:lang w:bidi="ar"/>
              </w:rPr>
              <w:t>近5年来教学团队在组织实施本课程教育教学、开展课程思政建设、参加课程思政学习培训、集体教研、获得教学奖励等方面情况（如不是教学团队，可填无）：</w:t>
            </w:r>
          </w:p>
          <w:p w14:paraId="1986A430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  <w:p w14:paraId="5D557ADC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  <w:p w14:paraId="33573751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  <w:p w14:paraId="33F1FFC2" w14:textId="77777777" w:rsidR="001C7604" w:rsidRDefault="001C7604">
            <w:pPr>
              <w:spacing w:line="560" w:lineRule="exact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  <w:p w14:paraId="65ED8D71" w14:textId="77777777" w:rsidR="001C7604" w:rsidRDefault="001C7604">
            <w:pPr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14:paraId="7DB78934" w14:textId="77777777" w:rsidR="001C7604" w:rsidRDefault="00B31DD4">
      <w:pPr>
        <w:pStyle w:val="1"/>
        <w:widowControl/>
        <w:spacing w:line="340" w:lineRule="atLeast"/>
        <w:ind w:firstLineChars="0" w:firstLine="0"/>
        <w:rPr>
          <w:rFonts w:ascii="黑体" w:eastAsia="黑体" w:hAnsi="宋体" w:hint="default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  <w:lang w:bidi="ar"/>
        </w:rPr>
        <w:lastRenderedPageBreak/>
        <w:t>三、附件材料清单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C7604" w14:paraId="55F11AEA" w14:textId="77777777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B1E" w14:textId="77777777" w:rsidR="001C7604" w:rsidRDefault="00B31DD4">
            <w:pPr>
              <w:adjustRightInd w:val="0"/>
              <w:snapToGrid w:val="0"/>
              <w:spacing w:line="360" w:lineRule="auto"/>
              <w:ind w:firstLineChars="196" w:firstLine="472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kern w:val="0"/>
                <w:sz w:val="24"/>
                <w:lang w:bidi="ar"/>
              </w:rPr>
              <w:t>1.课程思政教学设计案例（必须提供）</w:t>
            </w:r>
          </w:p>
          <w:p w14:paraId="70DADEAD" w14:textId="77777777" w:rsidR="001C7604" w:rsidRDefault="00B31DD4">
            <w:pPr>
              <w:pStyle w:val="1"/>
              <w:widowControl/>
              <w:spacing w:line="360" w:lineRule="auto"/>
              <w:ind w:leftChars="227" w:left="477" w:firstLineChars="0" w:firstLine="0"/>
              <w:rPr>
                <w:rFonts w:ascii="仿宋_GB2312" w:eastAsia="仿宋_GB2312" w:cs="仿宋_GB2312" w:hint="default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（基于整门课程填写，具体要求见“课程思政教学设计案例撰写相关说明”）2.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最近一学期课程教学大纲（必须提供）</w:t>
            </w:r>
          </w:p>
          <w:p w14:paraId="179D7635" w14:textId="77777777" w:rsidR="001C7604" w:rsidRDefault="00B31DD4">
            <w:pPr>
              <w:pStyle w:val="1"/>
              <w:widowControl/>
              <w:adjustRightInd w:val="0"/>
              <w:snapToGrid w:val="0"/>
              <w:spacing w:line="360" w:lineRule="auto"/>
              <w:ind w:left="482" w:firstLineChars="0" w:firstLine="0"/>
              <w:rPr>
                <w:rFonts w:ascii="仿宋_GB2312" w:eastAsia="仿宋_GB2312" w:cs="仿宋_GB2312" w:hint="default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附件材料均不得出现教师姓名和所在学校名称。</w:t>
            </w:r>
          </w:p>
          <w:p w14:paraId="0ECC7D57" w14:textId="77777777" w:rsidR="001C7604" w:rsidRDefault="00B31DD4">
            <w:pPr>
              <w:pStyle w:val="1"/>
              <w:widowControl/>
              <w:adjustRightInd w:val="0"/>
              <w:snapToGrid w:val="0"/>
              <w:spacing w:line="360" w:lineRule="auto"/>
              <w:ind w:left="482" w:firstLineChars="0" w:firstLine="0"/>
              <w:rPr>
                <w:rFonts w:ascii="仿宋_GB2312" w:eastAsia="仿宋_GB2312" w:cs="仿宋_GB2312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以上材料均可能网上公开，请仔细审核，确保不违反有关法律及保密规定。</w:t>
            </w:r>
          </w:p>
        </w:tc>
      </w:tr>
    </w:tbl>
    <w:p w14:paraId="1DA27893" w14:textId="77777777" w:rsidR="001C7604" w:rsidRDefault="00B31DD4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四、课程负责人承诺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C7604" w14:paraId="19579142" w14:textId="77777777">
        <w:trPr>
          <w:trHeight w:val="204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2A6" w14:textId="77777777" w:rsidR="001C7604" w:rsidRDefault="00B31DD4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本人已认真填写并检查以上材料，保证内容真实有效，不存在任何知识产权问题。如有违反，本人将承担相关责任。</w:t>
            </w:r>
          </w:p>
          <w:p w14:paraId="5D87B3CC" w14:textId="77777777" w:rsidR="001C7604" w:rsidRDefault="00B31DD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课程负责人（签字）：</w:t>
            </w:r>
          </w:p>
          <w:p w14:paraId="3A097EF0" w14:textId="77777777" w:rsidR="001C7604" w:rsidRDefault="00B31DD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年   月   日</w:t>
            </w:r>
          </w:p>
        </w:tc>
      </w:tr>
    </w:tbl>
    <w:p w14:paraId="4F6C632C" w14:textId="77777777" w:rsidR="001C7604" w:rsidRDefault="00B31DD4">
      <w:pPr>
        <w:spacing w:line="560" w:lineRule="exact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五、申报院系党组织意见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C7604" w14:paraId="0483B6E8" w14:textId="77777777">
        <w:trPr>
          <w:trHeight w:val="281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2CB" w14:textId="77777777" w:rsidR="001C7604" w:rsidRDefault="001C7604">
            <w:pPr>
              <w:pStyle w:val="1"/>
              <w:widowControl/>
              <w:snapToGrid w:val="0"/>
              <w:spacing w:line="400" w:lineRule="exact"/>
              <w:ind w:firstLine="480"/>
              <w:rPr>
                <w:rFonts w:ascii="仿宋_GB2312" w:eastAsia="仿宋_GB2312" w:cs="仿宋_GB2312" w:hint="default"/>
                <w:kern w:val="0"/>
                <w:sz w:val="24"/>
                <w:szCs w:val="24"/>
              </w:rPr>
            </w:pPr>
          </w:p>
          <w:p w14:paraId="13B18720" w14:textId="77777777" w:rsidR="001C7604" w:rsidRDefault="00B31DD4">
            <w:pPr>
              <w:pStyle w:val="1"/>
              <w:widowControl/>
              <w:snapToGrid w:val="0"/>
              <w:spacing w:line="400" w:lineRule="exact"/>
              <w:ind w:firstLine="480"/>
              <w:rPr>
                <w:rFonts w:ascii="仿宋_GB2312" w:eastAsia="仿宋_GB2312" w:cs="仿宋_GB2312" w:hint="default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该展示课程相关申报材料无危害国家安全、涉密及其他不适宜公开传播的内容，思想导向正确，不存在思想性问题。</w:t>
            </w:r>
          </w:p>
          <w:p w14:paraId="1C99A501" w14:textId="77777777" w:rsidR="001C7604" w:rsidRDefault="00B31DD4">
            <w:pPr>
              <w:pStyle w:val="1"/>
              <w:widowControl/>
              <w:spacing w:line="400" w:lineRule="exact"/>
              <w:ind w:firstLine="480"/>
              <w:rPr>
                <w:rFonts w:ascii="仿宋_GB2312" w:eastAsia="仿宋_GB2312" w:cs="仿宋_GB2312" w:hint="default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该课程负责人（教学团队）政治立场坚定，遵纪守法，无违法违纪行为，不存在师德师风问题、学术不端等问题，5年内未出现过重大教学事故。</w:t>
            </w:r>
          </w:p>
          <w:p w14:paraId="4D5BCAB0" w14:textId="77777777" w:rsidR="001C7604" w:rsidRDefault="00B31DD4">
            <w:pPr>
              <w:pStyle w:val="1"/>
              <w:widowControl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cs="仿宋_GB2312" w:hint="default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院系党组织（盖章）</w:t>
            </w:r>
          </w:p>
          <w:p w14:paraId="557BAC09" w14:textId="77777777" w:rsidR="001C7604" w:rsidRDefault="00B31DD4">
            <w:pPr>
              <w:pStyle w:val="1"/>
              <w:widowControl/>
              <w:spacing w:line="400" w:lineRule="exact"/>
              <w:ind w:rightChars="1200" w:right="2520" w:firstLine="480"/>
              <w:jc w:val="right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年   月   日</w:t>
            </w:r>
          </w:p>
        </w:tc>
      </w:tr>
    </w:tbl>
    <w:p w14:paraId="4C0C8965" w14:textId="77777777" w:rsidR="001C7604" w:rsidRDefault="00B31DD4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六、申报学校意见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C7604" w14:paraId="0B14E003" w14:textId="77777777">
        <w:trPr>
          <w:trHeight w:val="28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A7D" w14:textId="77777777" w:rsidR="001C7604" w:rsidRDefault="001C760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48A21C3C" w14:textId="77777777" w:rsidR="001C7604" w:rsidRDefault="00B31DD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学校进行择优申报推荐，并对课程有关信息及课程负责人填报的内容进行了认真核实，保证真实性。</w:t>
            </w:r>
          </w:p>
          <w:p w14:paraId="0E2206F0" w14:textId="77777777" w:rsidR="001C7604" w:rsidRDefault="00B31DD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如该课程在上海市课程思政教学展示活动中获奖，学校承诺将该课程予以重点支持建设，并对展示教师进行相应奖励。</w:t>
            </w:r>
          </w:p>
          <w:p w14:paraId="4A70D032" w14:textId="77777777" w:rsidR="001C7604" w:rsidRDefault="00B31DD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主管校领导签字：</w:t>
            </w:r>
          </w:p>
          <w:p w14:paraId="64EFF20B" w14:textId="77777777" w:rsidR="001C7604" w:rsidRDefault="00B31DD4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（学校公章）</w:t>
            </w:r>
          </w:p>
          <w:p w14:paraId="64256EB4" w14:textId="77777777" w:rsidR="001C7604" w:rsidRDefault="00B31DD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lang w:bidi="ar"/>
              </w:rPr>
              <w:t>年   月   日</w:t>
            </w:r>
          </w:p>
        </w:tc>
      </w:tr>
    </w:tbl>
    <w:p w14:paraId="248462B2" w14:textId="77777777" w:rsidR="001C7604" w:rsidRDefault="001C7604" w:rsidP="003402D2">
      <w:pPr>
        <w:spacing w:line="560" w:lineRule="exact"/>
        <w:jc w:val="left"/>
        <w:rPr>
          <w:rFonts w:ascii="仿宋_GB2312" w:eastAsia="仿宋_GB2312" w:hAnsi="华文中宋"/>
          <w:sz w:val="30"/>
          <w:szCs w:val="30"/>
        </w:rPr>
      </w:pPr>
    </w:p>
    <w:sectPr w:rsidR="001C7604">
      <w:footerReference w:type="even" r:id="rId6"/>
      <w:footerReference w:type="default" r:id="rId7"/>
      <w:pgSz w:w="11906" w:h="16838"/>
      <w:pgMar w:top="1871" w:right="1508" w:bottom="1814" w:left="1520" w:header="851" w:footer="1814" w:gutter="57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47C8" w14:textId="77777777" w:rsidR="00E213D4" w:rsidRDefault="00E213D4">
      <w:r>
        <w:separator/>
      </w:r>
    </w:p>
  </w:endnote>
  <w:endnote w:type="continuationSeparator" w:id="0">
    <w:p w14:paraId="7E0A9410" w14:textId="77777777" w:rsidR="00E213D4" w:rsidRDefault="00E2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CAAB" w14:textId="77777777" w:rsidR="001C7604" w:rsidRDefault="00B31DD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14:paraId="7141C734" w14:textId="77777777" w:rsidR="001C7604" w:rsidRDefault="001C760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4B61" w14:textId="77777777" w:rsidR="001C7604" w:rsidRDefault="00B31DD4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 xml:space="preserve">—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>
      <w:rPr>
        <w:rStyle w:val="a6"/>
        <w:rFonts w:ascii="宋体" w:hAnsi="宋体"/>
        <w:sz w:val="28"/>
      </w:rPr>
      <w:t>1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—</w:t>
    </w:r>
  </w:p>
  <w:p w14:paraId="4280CF1C" w14:textId="77777777" w:rsidR="001C7604" w:rsidRDefault="001C760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529A" w14:textId="77777777" w:rsidR="00E213D4" w:rsidRDefault="00E213D4">
      <w:r>
        <w:separator/>
      </w:r>
    </w:p>
  </w:footnote>
  <w:footnote w:type="continuationSeparator" w:id="0">
    <w:p w14:paraId="408ADCE5" w14:textId="77777777" w:rsidR="00E213D4" w:rsidRDefault="00E2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wNjY4MDMzNTYwZDNmOWViN2ZhNzIyYTRmNzQ5NzMifQ=="/>
  </w:docVars>
  <w:rsids>
    <w:rsidRoot w:val="00541298"/>
    <w:rsid w:val="00013AD7"/>
    <w:rsid w:val="00060561"/>
    <w:rsid w:val="00063C2B"/>
    <w:rsid w:val="0006453D"/>
    <w:rsid w:val="00085EDC"/>
    <w:rsid w:val="00092FB1"/>
    <w:rsid w:val="000D4B43"/>
    <w:rsid w:val="000D7C25"/>
    <w:rsid w:val="0012502A"/>
    <w:rsid w:val="001C7604"/>
    <w:rsid w:val="0027257A"/>
    <w:rsid w:val="002B79BA"/>
    <w:rsid w:val="003402D2"/>
    <w:rsid w:val="0037036B"/>
    <w:rsid w:val="003B4F0E"/>
    <w:rsid w:val="00413D4E"/>
    <w:rsid w:val="004860C7"/>
    <w:rsid w:val="0049403A"/>
    <w:rsid w:val="00527713"/>
    <w:rsid w:val="00541298"/>
    <w:rsid w:val="00574D34"/>
    <w:rsid w:val="005C2482"/>
    <w:rsid w:val="00632A3F"/>
    <w:rsid w:val="006F7729"/>
    <w:rsid w:val="00784154"/>
    <w:rsid w:val="007903E8"/>
    <w:rsid w:val="008254AF"/>
    <w:rsid w:val="008361F0"/>
    <w:rsid w:val="0092348F"/>
    <w:rsid w:val="009424EE"/>
    <w:rsid w:val="009B1109"/>
    <w:rsid w:val="009E02B1"/>
    <w:rsid w:val="009F285D"/>
    <w:rsid w:val="00A35562"/>
    <w:rsid w:val="00A54BBE"/>
    <w:rsid w:val="00A55DB9"/>
    <w:rsid w:val="00AF42FF"/>
    <w:rsid w:val="00B0395B"/>
    <w:rsid w:val="00B12EBF"/>
    <w:rsid w:val="00B31DD4"/>
    <w:rsid w:val="00B411A1"/>
    <w:rsid w:val="00B41BC5"/>
    <w:rsid w:val="00B6135C"/>
    <w:rsid w:val="00BE2163"/>
    <w:rsid w:val="00C81759"/>
    <w:rsid w:val="00D61DAB"/>
    <w:rsid w:val="00E213D4"/>
    <w:rsid w:val="00E84421"/>
    <w:rsid w:val="00F03ADA"/>
    <w:rsid w:val="00F32B5B"/>
    <w:rsid w:val="00FD2AAD"/>
    <w:rsid w:val="1D4E3848"/>
    <w:rsid w:val="2F371166"/>
    <w:rsid w:val="2F5D5462"/>
    <w:rsid w:val="2FDF006A"/>
    <w:rsid w:val="5AC1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849CA"/>
  <w15:docId w15:val="{5F25487D-EBF3-4044-B242-57D880AD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32852;&#21512;&#21457;&#25991;&#65288;&#25945;&#21355;&#20826;&#22996;&#24066;&#25945;&#22996;&#65289;&#24102;&#31614;&#21457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联合发文（教卫党委市教委）带签发2022</Template>
  <TotalTime>3</TotalTime>
  <Pages>6</Pages>
  <Words>266</Words>
  <Characters>1518</Characters>
  <Application>Microsoft Office Word</Application>
  <DocSecurity>0</DocSecurity>
  <Lines>12</Lines>
  <Paragraphs>3</Paragraphs>
  <ScaleCrop>false</ScaleCrop>
  <Company>ll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蒋欣桐</cp:lastModifiedBy>
  <cp:revision>3</cp:revision>
  <cp:lastPrinted>2022-03-04T11:13:00Z</cp:lastPrinted>
  <dcterms:created xsi:type="dcterms:W3CDTF">2022-05-19T06:09:00Z</dcterms:created>
  <dcterms:modified xsi:type="dcterms:W3CDTF">2022-05-20T05:40:00Z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ABAA29BD8A684F05B47B038753308522</vt:lpwstr>
  </property>
</Properties>
</file>