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教师教学日历填写操作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登录教务管理系统:主讲教师（有人事工号的老师）使用信息门户统一认证账号（工号）、密码登录；兼职教师从教务处网站的快速链接模块教务管理系统（新教务账号密码登录）http://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jwgl.usst.edu.cn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进行</w:t>
      </w:r>
      <w:r>
        <w:rPr>
          <w:rFonts w:hint="eastAsia"/>
          <w:sz w:val="28"/>
          <w:szCs w:val="28"/>
          <w:lang w:val="en-US" w:eastAsia="zh-CN"/>
        </w:rPr>
        <w:t>登录。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登录成功后点击信息维护-教学日历维护进行教学日历的填写。</w:t>
      </w:r>
    </w:p>
    <w:p>
      <w:r>
        <w:drawing>
          <wp:inline distT="0" distB="0" distL="114300" distR="114300">
            <wp:extent cx="4902200" cy="3721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点击教学日历维护出现如下图所示页面。</w:t>
      </w:r>
    </w:p>
    <w:p>
      <w:r>
        <w:drawing>
          <wp:inline distT="0" distB="0" distL="114300" distR="114300">
            <wp:extent cx="5262245" cy="1235710"/>
            <wp:effectExtent l="0" t="0" r="825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点击新增，在下图所示页面进行具体的填写。</w:t>
      </w:r>
    </w:p>
    <w:p>
      <w:r>
        <w:drawing>
          <wp:inline distT="0" distB="0" distL="114300" distR="114300">
            <wp:extent cx="5268595" cy="2592070"/>
            <wp:effectExtent l="0" t="0" r="1905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4.1. 在线填写：在下图所示的页面直接填写，填写页面可以根据需要自定义自动保存时间，也可以填写后根据需要自己手动点击保存草稿，填写完成后点击提交申请，跳出提交成功提示框，教学日历的填写完成。</w:t>
      </w:r>
    </w:p>
    <w:p/>
    <w:p>
      <w:pPr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3515" cy="2640330"/>
            <wp:effectExtent l="0" t="0" r="698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4.2. 模板填写：在如上图所示的填写页面点击模板下载，将下载的模板按要求填写完整后，点击日历上传，选择填好的模板上传，完成后点击保存草稿，确认无误后点击提交申请完成教学日历的填写。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教学日历的修改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67" w:leftChars="0" w:hanging="567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保存状态的教学日历，可以直接点击修改自行修改。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1240155"/>
            <wp:effectExtent l="0" t="0" r="3810" b="4445"/>
            <wp:docPr id="23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67" w:leftChars="0" w:hanging="567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待审核状态下可以自行撤销提交，进行修改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055" cy="1119505"/>
            <wp:effectExtent l="0" t="0" r="4445" b="10795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老师提交后可以点击流程追踪查看自己教学日历的审批进度，如下图所示。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690" cy="1965325"/>
            <wp:effectExtent l="0" t="0" r="3810" b="3175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状态为已通过即完成了整个教学日历的填写；若不通过，则需要按审批意见修改后重新提交来完成教学日历的填报。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5271135" cy="1184910"/>
            <wp:effectExtent l="0" t="0" r="12065" b="8890"/>
            <wp:docPr id="24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7EF5B1"/>
    <w:multiLevelType w:val="multilevel"/>
    <w:tmpl w:val="987EF5B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E6921"/>
    <w:rsid w:val="058C5433"/>
    <w:rsid w:val="468E6921"/>
    <w:rsid w:val="50EE10C2"/>
    <w:rsid w:val="5285606E"/>
    <w:rsid w:val="5B5F459F"/>
    <w:rsid w:val="6099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o\Desktop\&#26032;&#24314;%20DOC%20&#25991;&#26723;%20(2)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新建 DOC 文档 (2).doc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2020-02-12T06:34:00Z</dcterms:created>
  <dc:creator>Gao</dc:creator>
  <cp:lastModifiedBy>Gao</cp:lastModifiedBy>
  <dcterms:modified xsi:type="dcterms:W3CDTF">2020-02-12T11:01:16Z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